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82" w:rsidRDefault="00B727B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-641985</wp:posOffset>
            </wp:positionV>
            <wp:extent cx="9258300" cy="7037705"/>
            <wp:effectExtent l="0" t="0" r="0" b="0"/>
            <wp:wrapTight wrapText="bothSides">
              <wp:wrapPolygon edited="0">
                <wp:start x="0" y="0"/>
                <wp:lineTo x="0" y="21516"/>
                <wp:lineTo x="21556" y="21516"/>
                <wp:lineTo x="215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313" r="8569"/>
                    <a:stretch/>
                  </pic:blipFill>
                  <pic:spPr bwMode="auto">
                    <a:xfrm>
                      <a:off x="0" y="0"/>
                      <a:ext cx="9258300" cy="703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682" w:rsidSect="00B727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B6"/>
    <w:rsid w:val="00952682"/>
    <w:rsid w:val="00B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255B776B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Hedicke, Heike</dc:creator>
  <cp:lastModifiedBy>Hedicke, Heike</cp:lastModifiedBy>
  <cp:revision>1</cp:revision>
  <dcterms:created xsi:type="dcterms:W3CDTF">2017-10-19T15:09:00Z</dcterms:created>
  <dcterms:modified xsi:type="dcterms:W3CDTF">2017-10-19T15:12:00Z</dcterms:modified>
</cp:coreProperties>
</file>